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1" w:rsidRDefault="008B2921" w:rsidP="00F02499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</w:pPr>
      <w:r w:rsidRPr="00F02499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8B2921" w:rsidRPr="00F02499" w:rsidRDefault="008B2921" w:rsidP="00F02499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</w:pPr>
      <w:r w:rsidRPr="00F02499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>«Музыкальные игры в семье»</w:t>
      </w:r>
    </w:p>
    <w:p w:rsidR="008B2921" w:rsidRDefault="008B2921" w:rsidP="00F02499">
      <w:pPr>
        <w:pStyle w:val="NoSpacing"/>
        <w:jc w:val="right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kern w:val="36"/>
          <w:sz w:val="28"/>
          <w:szCs w:val="28"/>
          <w:lang w:eastAsia="ru-RU"/>
        </w:rPr>
        <w:t>М</w:t>
      </w:r>
      <w:r w:rsidRPr="00F02499">
        <w:rPr>
          <w:rFonts w:ascii="Times New Roman" w:hAnsi="Times New Roman"/>
          <w:i/>
          <w:kern w:val="36"/>
          <w:sz w:val="28"/>
          <w:szCs w:val="28"/>
          <w:lang w:eastAsia="ru-RU"/>
        </w:rPr>
        <w:t>узыкальный руководитель:</w:t>
      </w:r>
    </w:p>
    <w:p w:rsidR="008B2921" w:rsidRPr="00F02499" w:rsidRDefault="008B2921" w:rsidP="00F02499">
      <w:pPr>
        <w:pStyle w:val="NoSpacing"/>
        <w:jc w:val="right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F02499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 Ростецкая Елена Александровна</w:t>
      </w:r>
      <w:r w:rsidRPr="00F02499">
        <w:rPr>
          <w:rFonts w:ascii="Times New Roman" w:hAnsi="Times New Roman"/>
          <w:sz w:val="28"/>
          <w:szCs w:val="28"/>
          <w:lang w:eastAsia="ru-RU"/>
        </w:rPr>
        <w:br/>
      </w:r>
    </w:p>
    <w:p w:rsidR="008B2921" w:rsidRPr="00F02499" w:rsidRDefault="008B2921" w:rsidP="00F02499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 w:rsidRPr="00F02499">
        <w:rPr>
          <w:rFonts w:ascii="Times New Roman" w:hAnsi="Times New Roman"/>
          <w:i/>
          <w:sz w:val="28"/>
          <w:szCs w:val="28"/>
          <w:lang w:eastAsia="ru-RU"/>
        </w:rPr>
        <w:t>Уважаемые мамы и папы!</w: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5727E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Игра</w:t>
      </w:r>
      <w:r w:rsidRPr="005727E5">
        <w:rPr>
          <w:rFonts w:ascii="Times New Roman" w:hAnsi="Times New Roman"/>
          <w:sz w:val="28"/>
          <w:szCs w:val="28"/>
          <w:shd w:val="clear" w:color="auto" w:fill="FFFFFF"/>
        </w:rPr>
        <w:t xml:space="preserve">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Музыкальные игры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способствуют как музыкальному, так </w:t>
      </w:r>
      <w:r>
        <w:rPr>
          <w:rFonts w:ascii="Times New Roman" w:hAnsi="Times New Roman"/>
          <w:sz w:val="28"/>
          <w:szCs w:val="28"/>
          <w:lang w:eastAsia="ru-RU"/>
        </w:rPr>
        <w:t>и общему развитию детей, помогаю</w:t>
      </w:r>
      <w:r w:rsidRPr="00F02499">
        <w:rPr>
          <w:rFonts w:ascii="Times New Roman" w:hAnsi="Times New Roman"/>
          <w:sz w:val="28"/>
          <w:szCs w:val="28"/>
          <w:lang w:eastAsia="ru-RU"/>
        </w:rPr>
        <w:t>т воспри</w:t>
      </w:r>
      <w:r>
        <w:rPr>
          <w:rFonts w:ascii="Times New Roman" w:hAnsi="Times New Roman"/>
          <w:sz w:val="28"/>
          <w:szCs w:val="28"/>
          <w:lang w:eastAsia="ru-RU"/>
        </w:rPr>
        <w:t>нимать и любить музыку, развиваю</w:t>
      </w:r>
      <w:r w:rsidRPr="00F02499">
        <w:rPr>
          <w:rFonts w:ascii="Times New Roman" w:hAnsi="Times New Roman"/>
          <w:sz w:val="28"/>
          <w:szCs w:val="28"/>
          <w:lang w:eastAsia="ru-RU"/>
        </w:rPr>
        <w:t>т музыкальный слух, му</w:t>
      </w:r>
      <w:r>
        <w:rPr>
          <w:rFonts w:ascii="Times New Roman" w:hAnsi="Times New Roman"/>
          <w:sz w:val="28"/>
          <w:szCs w:val="28"/>
          <w:lang w:eastAsia="ru-RU"/>
        </w:rPr>
        <w:t>зыкальные способности, закрепляю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т представления </w:t>
      </w:r>
      <w:r>
        <w:rPr>
          <w:rFonts w:ascii="Times New Roman" w:hAnsi="Times New Roman"/>
          <w:sz w:val="28"/>
          <w:szCs w:val="28"/>
          <w:lang w:eastAsia="ru-RU"/>
        </w:rPr>
        <w:t>детей и вызываю</w:t>
      </w:r>
      <w:r w:rsidRPr="00F02499">
        <w:rPr>
          <w:rFonts w:ascii="Times New Roman" w:hAnsi="Times New Roman"/>
          <w:sz w:val="28"/>
          <w:szCs w:val="28"/>
          <w:lang w:eastAsia="ru-RU"/>
        </w:rPr>
        <w:t>т интерес к окружающе</w:t>
      </w:r>
      <w:r>
        <w:rPr>
          <w:rFonts w:ascii="Times New Roman" w:hAnsi="Times New Roman"/>
          <w:sz w:val="28"/>
          <w:szCs w:val="28"/>
          <w:lang w:eastAsia="ru-RU"/>
        </w:rPr>
        <w:t>му их миру.</w: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Предлагаю в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ам небольшую </w:t>
      </w: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подборку музыкальных игр</w:t>
      </w:r>
      <w:r w:rsidRPr="00F02499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B2921" w:rsidRPr="00F02499" w:rsidRDefault="008B2921" w:rsidP="00F0249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Учитесь танцевать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99">
        <w:rPr>
          <w:rFonts w:ascii="Times New Roman" w:hAnsi="Times New Roman"/>
          <w:i/>
          <w:sz w:val="28"/>
          <w:szCs w:val="28"/>
          <w:lang w:eastAsia="ru-RU"/>
        </w:rPr>
        <w:t>Игровой материал: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Большая кукла и маленькие (по числу играющих) .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Ход игры: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8B2921" w:rsidRPr="005727E5" w:rsidRDefault="008B2921" w:rsidP="005727E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Громко – тихо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i/>
          <w:sz w:val="28"/>
          <w:szCs w:val="28"/>
          <w:lang w:eastAsia="ru-RU"/>
        </w:rPr>
        <w:t>Игровой материал: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Два кубика: большой и маленький.</w:t>
      </w:r>
    </w:p>
    <w:p w:rsidR="008B2921" w:rsidRPr="005727E5" w:rsidRDefault="008B2921" w:rsidP="00F02499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Ход игры: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i/>
          <w:sz w:val="28"/>
          <w:szCs w:val="28"/>
          <w:lang w:eastAsia="ru-RU"/>
        </w:rPr>
        <w:t>1-й вариант: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i/>
          <w:sz w:val="28"/>
          <w:szCs w:val="28"/>
          <w:lang w:eastAsia="ru-RU"/>
        </w:rPr>
        <w:t>2-й вариант</w:t>
      </w:r>
      <w:r w:rsidRPr="00F02499">
        <w:rPr>
          <w:rFonts w:ascii="Times New Roman" w:hAnsi="Times New Roman"/>
          <w:sz w:val="28"/>
          <w:szCs w:val="28"/>
          <w:lang w:eastAsia="ru-RU"/>
        </w:rPr>
        <w:t>: Громк</w:t>
      </w:r>
      <w:r>
        <w:rPr>
          <w:rFonts w:ascii="Times New Roman" w:hAnsi="Times New Roman"/>
          <w:sz w:val="28"/>
          <w:szCs w:val="28"/>
          <w:lang w:eastAsia="ru-RU"/>
        </w:rPr>
        <w:t>о или тихо сказать своё имя, помяукать, по</w:t>
      </w:r>
      <w:r w:rsidRPr="00F02499">
        <w:rPr>
          <w:rFonts w:ascii="Times New Roman" w:hAnsi="Times New Roman"/>
          <w:sz w:val="28"/>
          <w:szCs w:val="28"/>
          <w:lang w:eastAsia="ru-RU"/>
        </w:rPr>
        <w:t>хрюкать. Взрослый исполняет громко 1-ю часть и тихо 2-ю. На форте дети хлопают в ладоши, на пиано – выполняют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499">
        <w:rPr>
          <w:rFonts w:ascii="Times New Roman" w:hAnsi="Times New Roman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8B2921" w:rsidRPr="005727E5" w:rsidRDefault="008B2921" w:rsidP="005727E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Нарисуй песню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i/>
          <w:sz w:val="28"/>
          <w:szCs w:val="28"/>
          <w:lang w:eastAsia="ru-RU"/>
        </w:rPr>
        <w:t>Игровой материал: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Любая песня, альбомный лист, карандаши или фломастеры.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Ход игры: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Предложить детям передать содержание любимой песни при помощи рисунка. Во время рисования, звучит эта песня.</w:t>
      </w:r>
    </w:p>
    <w:p w:rsidR="008B2921" w:rsidRPr="005727E5" w:rsidRDefault="008B2921" w:rsidP="005727E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Угадай мелодию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i/>
          <w:sz w:val="28"/>
          <w:szCs w:val="28"/>
          <w:lang w:eastAsia="ru-RU"/>
        </w:rPr>
        <w:t>Игровой материал: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записи песен, фишки.</w:t>
      </w:r>
    </w:p>
    <w:p w:rsidR="008B2921" w:rsidRPr="005727E5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>Ход игры: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8B2921" w:rsidRPr="005727E5" w:rsidRDefault="008B2921" w:rsidP="005727E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sz w:val="28"/>
          <w:szCs w:val="28"/>
          <w:u w:val="single"/>
          <w:lang w:eastAsia="ru-RU"/>
        </w:rPr>
        <w:t>Танцы сказочных персонажей</w: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7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Ход игры: </w:t>
      </w:r>
      <w:r w:rsidRPr="00F02499">
        <w:rPr>
          <w:rFonts w:ascii="Times New Roman" w:hAnsi="Times New Roman"/>
          <w:sz w:val="28"/>
          <w:szCs w:val="28"/>
          <w:lang w:eastAsia="ru-RU"/>
        </w:rPr>
        <w:t>Взрослый предлагает ребенку станцевать танец так, как его бы станцевали сказочные персонажи (лисичка, зая</w:t>
      </w:r>
      <w:r>
        <w:rPr>
          <w:rFonts w:ascii="Times New Roman" w:hAnsi="Times New Roman"/>
          <w:sz w:val="28"/>
          <w:szCs w:val="28"/>
          <w:lang w:eastAsia="ru-RU"/>
        </w:rPr>
        <w:t>ц, медведь, и т. д.)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24E">
        <w:rPr>
          <w:rFonts w:ascii="Times New Roman" w:hAnsi="Times New Roman"/>
          <w:i/>
          <w:sz w:val="28"/>
          <w:szCs w:val="28"/>
          <w:lang w:eastAsia="ru-RU"/>
        </w:rPr>
        <w:t xml:space="preserve">           Родителям,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желающим развива</w:t>
      </w:r>
      <w:r>
        <w:rPr>
          <w:rFonts w:ascii="Times New Roman" w:hAnsi="Times New Roman"/>
          <w:sz w:val="28"/>
          <w:szCs w:val="28"/>
          <w:lang w:eastAsia="ru-RU"/>
        </w:rPr>
        <w:t xml:space="preserve">ть творческий потенциал </w:t>
      </w:r>
      <w:r w:rsidRPr="0089524E">
        <w:rPr>
          <w:rFonts w:ascii="Times New Roman" w:hAnsi="Times New Roman"/>
          <w:sz w:val="28"/>
          <w:szCs w:val="28"/>
          <w:lang w:eastAsia="ru-RU"/>
        </w:rPr>
        <w:t>ребенка,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24E">
        <w:rPr>
          <w:rFonts w:ascii="Times New Roman" w:hAnsi="Times New Roman"/>
          <w:i/>
          <w:sz w:val="28"/>
          <w:szCs w:val="28"/>
          <w:lang w:eastAsia="ru-RU"/>
        </w:rPr>
        <w:t>нужно фантазировать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в играх с детьми. Ребенок, с его необычной тонкой восприимчивостью, должен почувствовать,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Pr="0089524E">
        <w:rPr>
          <w:rFonts w:ascii="Times New Roman" w:hAnsi="Times New Roman"/>
          <w:i/>
          <w:sz w:val="28"/>
          <w:szCs w:val="28"/>
          <w:lang w:eastAsia="ru-RU"/>
        </w:rPr>
        <w:t>вам нравится выдумывать,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играть. Что вы, как и он, получаете от всего этого удовольствие.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Только тогда </w:t>
      </w:r>
      <w:r w:rsidRPr="0089524E">
        <w:rPr>
          <w:rFonts w:ascii="Times New Roman" w:hAnsi="Times New Roman"/>
          <w:sz w:val="28"/>
          <w:szCs w:val="28"/>
          <w:lang w:eastAsia="ru-RU"/>
        </w:rPr>
        <w:t>он</w:t>
      </w:r>
      <w:r w:rsidRPr="0089524E">
        <w:rPr>
          <w:rFonts w:ascii="Times New Roman" w:hAnsi="Times New Roman"/>
          <w:i/>
          <w:sz w:val="28"/>
          <w:szCs w:val="28"/>
          <w:lang w:eastAsia="ru-RU"/>
        </w:rPr>
        <w:t xml:space="preserve"> раскроется</w:t>
      </w:r>
      <w:r w:rsidRPr="00F02499">
        <w:rPr>
          <w:rFonts w:ascii="Times New Roman" w:hAnsi="Times New Roman"/>
          <w:sz w:val="28"/>
          <w:szCs w:val="28"/>
          <w:lang w:eastAsia="ru-RU"/>
        </w:rPr>
        <w:t>, будет искать творческий момент в любом деле. И наконец, будет сам придумывать новые игры.</w:t>
      </w:r>
    </w:p>
    <w:p w:rsidR="008B2921" w:rsidRPr="00F02499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24E">
        <w:rPr>
          <w:rFonts w:ascii="Times New Roman" w:hAnsi="Times New Roman"/>
          <w:b/>
          <w:sz w:val="28"/>
          <w:szCs w:val="28"/>
          <w:lang w:eastAsia="ru-RU"/>
        </w:rPr>
        <w:t xml:space="preserve">            Детство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самая счастливая пора жизни!</w:t>
      </w:r>
      <w:r w:rsidRPr="00F02499">
        <w:rPr>
          <w:rFonts w:ascii="Times New Roman" w:hAnsi="Times New Roman"/>
          <w:sz w:val="28"/>
          <w:szCs w:val="28"/>
          <w:lang w:eastAsia="ru-RU"/>
        </w:rPr>
        <w:t xml:space="preserve">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429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14.5pt;visibility:visible">
            <v:imagedata r:id="rId5" o:title=""/>
          </v:shape>
        </w:pict>
      </w: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F024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921" w:rsidRPr="006F244E" w:rsidRDefault="008B2921" w:rsidP="00C14E37">
      <w:pPr>
        <w:pStyle w:val="NoSpacing"/>
        <w:rPr>
          <w:rFonts w:ascii="Times New Roman" w:hAnsi="Times New Roman"/>
          <w:b/>
          <w:i/>
          <w:color w:val="FF0000"/>
          <w:sz w:val="40"/>
          <w:szCs w:val="40"/>
        </w:rPr>
      </w:pPr>
    </w:p>
    <w:sectPr w:rsidR="008B2921" w:rsidRPr="006F244E" w:rsidSect="00FE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9A"/>
    <w:multiLevelType w:val="hybridMultilevel"/>
    <w:tmpl w:val="FAD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499"/>
    <w:rsid w:val="0014587B"/>
    <w:rsid w:val="003C4A46"/>
    <w:rsid w:val="00466268"/>
    <w:rsid w:val="005727E5"/>
    <w:rsid w:val="006F244E"/>
    <w:rsid w:val="006F3937"/>
    <w:rsid w:val="0089524E"/>
    <w:rsid w:val="008B2921"/>
    <w:rsid w:val="00943E02"/>
    <w:rsid w:val="00AE429D"/>
    <w:rsid w:val="00BA7A84"/>
    <w:rsid w:val="00C14E37"/>
    <w:rsid w:val="00F02499"/>
    <w:rsid w:val="00F4773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4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F02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02499"/>
    <w:rPr>
      <w:rFonts w:cs="Times New Roman"/>
    </w:rPr>
  </w:style>
  <w:style w:type="paragraph" w:styleId="NormalWeb">
    <w:name w:val="Normal (Web)"/>
    <w:basedOn w:val="Normal"/>
    <w:uiPriority w:val="99"/>
    <w:semiHidden/>
    <w:rsid w:val="00F02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024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440</Words>
  <Characters>2514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6</cp:revision>
  <dcterms:created xsi:type="dcterms:W3CDTF">2016-05-11T16:01:00Z</dcterms:created>
  <dcterms:modified xsi:type="dcterms:W3CDTF">2016-06-10T05:00:00Z</dcterms:modified>
</cp:coreProperties>
</file>